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A5" w:rsidRPr="00845D7F" w:rsidRDefault="000E1AA5" w:rsidP="003A2705">
      <w:pPr>
        <w:jc w:val="center"/>
        <w:rPr>
          <w:rFonts w:ascii="Book Antiqua" w:hAnsi="Book Antiqua"/>
          <w:b/>
          <w:i/>
          <w:sz w:val="28"/>
          <w:szCs w:val="28"/>
          <w:u w:val="single"/>
          <w:lang w:val="en-US"/>
        </w:rPr>
      </w:pPr>
      <w:bookmarkStart w:id="0" w:name="_GoBack"/>
      <w:r w:rsidRPr="00845D7F">
        <w:rPr>
          <w:rFonts w:ascii="Book Antiqua" w:hAnsi="Book Antiqua"/>
          <w:b/>
          <w:i/>
          <w:sz w:val="28"/>
          <w:szCs w:val="28"/>
          <w:u w:val="single"/>
        </w:rPr>
        <w:t>БЪДЕЩЕТО Е В ПРОФЕСИОНАЛНОТО  ОБРАЗОВАНИЕ !</w:t>
      </w:r>
    </w:p>
    <w:bookmarkEnd w:id="0"/>
    <w:p w:rsidR="000E1AA5" w:rsidRPr="00845D7F" w:rsidRDefault="000E1AA5">
      <w:pPr>
        <w:rPr>
          <w:rFonts w:ascii="Book Antiqua" w:hAnsi="Book Antiqua"/>
          <w:i/>
          <w:sz w:val="28"/>
          <w:szCs w:val="28"/>
          <w:lang w:val="en-US"/>
        </w:rPr>
      </w:pPr>
    </w:p>
    <w:p w:rsidR="000E1AA5" w:rsidRPr="00845D7F" w:rsidRDefault="000E1AA5" w:rsidP="00845D7F">
      <w:pPr>
        <w:ind w:firstLine="708"/>
        <w:rPr>
          <w:rFonts w:ascii="Book Antiqua" w:hAnsi="Book Antiqua"/>
          <w:i/>
          <w:sz w:val="28"/>
          <w:szCs w:val="28"/>
        </w:rPr>
      </w:pPr>
      <w:r w:rsidRPr="00845D7F">
        <w:rPr>
          <w:rFonts w:ascii="Book Antiqua" w:hAnsi="Book Antiqua"/>
          <w:i/>
          <w:sz w:val="28"/>
          <w:szCs w:val="28"/>
        </w:rPr>
        <w:t>В днешни дни спокойствието на младите хора  е резултат  от  правилна инвестиция в ОБРАЗОВАНИЕТО.</w:t>
      </w:r>
    </w:p>
    <w:p w:rsidR="000E1AA5" w:rsidRPr="00845D7F" w:rsidRDefault="000E1AA5">
      <w:pPr>
        <w:rPr>
          <w:rFonts w:ascii="Book Antiqua" w:hAnsi="Book Antiqua"/>
          <w:i/>
          <w:sz w:val="28"/>
          <w:szCs w:val="28"/>
        </w:rPr>
      </w:pPr>
      <w:r w:rsidRPr="00845D7F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ab/>
      </w:r>
      <w:r w:rsidRPr="00845D7F">
        <w:rPr>
          <w:rFonts w:ascii="Book Antiqua" w:hAnsi="Book Antiqua"/>
          <w:i/>
          <w:sz w:val="28"/>
          <w:szCs w:val="28"/>
        </w:rPr>
        <w:t>Вие ученици  трябва правилно да разберете и правилно да ПРЕЦЕНИТЕ  своите възможности.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845D7F">
        <w:rPr>
          <w:rFonts w:ascii="Book Antiqua" w:hAnsi="Book Antiqua"/>
          <w:i/>
          <w:sz w:val="28"/>
          <w:szCs w:val="28"/>
        </w:rPr>
        <w:t xml:space="preserve"> В тая ранна възраст погледнете в правилната посока, която след  ЧЕТИРИ години да Ви изведе до ПРОФЕСИЯТА, която ще Ви осигури спокойствие.</w:t>
      </w:r>
    </w:p>
    <w:p w:rsidR="000E1AA5" w:rsidRPr="00845D7F" w:rsidRDefault="000E1AA5">
      <w:pPr>
        <w:rPr>
          <w:rFonts w:ascii="Book Antiqua" w:hAnsi="Book Antiqua"/>
          <w:i/>
          <w:sz w:val="28"/>
          <w:szCs w:val="28"/>
        </w:rPr>
      </w:pPr>
      <w:r w:rsidRPr="00845D7F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ab/>
      </w:r>
      <w:r w:rsidRPr="00845D7F">
        <w:rPr>
          <w:rFonts w:ascii="Book Antiqua" w:hAnsi="Book Antiqua"/>
          <w:i/>
          <w:sz w:val="28"/>
          <w:szCs w:val="28"/>
        </w:rPr>
        <w:t xml:space="preserve">Спокойствието  е  присъщо  на СПЕЦИАЛИСТА. </w:t>
      </w:r>
    </w:p>
    <w:p w:rsidR="000E1AA5" w:rsidRPr="00845D7F" w:rsidRDefault="000E1AA5" w:rsidP="00845D7F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845D7F">
        <w:rPr>
          <w:rFonts w:ascii="Book Antiqua" w:hAnsi="Book Antiqua"/>
          <w:b/>
          <w:i/>
          <w:sz w:val="28"/>
          <w:szCs w:val="28"/>
        </w:rPr>
        <w:t>ИКОНОМИСТИТЕ В ЗЕМЕДЕЛСКОТО СТОПАНСТВО, МОНТЬОРИТЕ  НА СЕЛСКОСТОПАНСКА ТЕХНИКА, ФЕРМЕРИТЕ  И  КОМБАЙНЕРИТЕ,</w:t>
      </w:r>
    </w:p>
    <w:p w:rsidR="000E1AA5" w:rsidRPr="00845D7F" w:rsidRDefault="000E1AA5" w:rsidP="00845D7F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845D7F">
        <w:rPr>
          <w:rFonts w:ascii="Book Antiqua" w:hAnsi="Book Antiqua"/>
          <w:b/>
          <w:i/>
          <w:sz w:val="28"/>
          <w:szCs w:val="28"/>
        </w:rPr>
        <w:t xml:space="preserve">СА   </w:t>
      </w:r>
      <w:r w:rsidRPr="00845D7F">
        <w:rPr>
          <w:rFonts w:ascii="Book Antiqua" w:hAnsi="Book Antiqua"/>
          <w:b/>
          <w:i/>
          <w:sz w:val="28"/>
          <w:szCs w:val="28"/>
          <w:u w:val="single"/>
        </w:rPr>
        <w:t>В И С О К О  З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845D7F">
        <w:rPr>
          <w:rFonts w:ascii="Book Antiqua" w:hAnsi="Book Antiqua"/>
          <w:b/>
          <w:i/>
          <w:sz w:val="28"/>
          <w:szCs w:val="28"/>
          <w:u w:val="single"/>
        </w:rPr>
        <w:t>А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845D7F">
        <w:rPr>
          <w:rFonts w:ascii="Book Antiqua" w:hAnsi="Book Antiqua"/>
          <w:b/>
          <w:i/>
          <w:sz w:val="28"/>
          <w:szCs w:val="28"/>
          <w:u w:val="single"/>
        </w:rPr>
        <w:t>П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845D7F">
        <w:rPr>
          <w:rFonts w:ascii="Book Antiqua" w:hAnsi="Book Antiqua"/>
          <w:b/>
          <w:i/>
          <w:sz w:val="28"/>
          <w:szCs w:val="28"/>
          <w:u w:val="single"/>
        </w:rPr>
        <w:t>Л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845D7F">
        <w:rPr>
          <w:rFonts w:ascii="Book Antiqua" w:hAnsi="Book Antiqua"/>
          <w:b/>
          <w:i/>
          <w:sz w:val="28"/>
          <w:szCs w:val="28"/>
          <w:u w:val="single"/>
        </w:rPr>
        <w:t>А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845D7F">
        <w:rPr>
          <w:rFonts w:ascii="Book Antiqua" w:hAnsi="Book Antiqua"/>
          <w:b/>
          <w:i/>
          <w:sz w:val="28"/>
          <w:szCs w:val="28"/>
          <w:u w:val="single"/>
        </w:rPr>
        <w:t>Т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845D7F">
        <w:rPr>
          <w:rFonts w:ascii="Book Antiqua" w:hAnsi="Book Antiqua"/>
          <w:b/>
          <w:i/>
          <w:sz w:val="28"/>
          <w:szCs w:val="28"/>
          <w:u w:val="single"/>
        </w:rPr>
        <w:t>Е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845D7F">
        <w:rPr>
          <w:rFonts w:ascii="Book Antiqua" w:hAnsi="Book Antiqua"/>
          <w:b/>
          <w:i/>
          <w:sz w:val="28"/>
          <w:szCs w:val="28"/>
          <w:u w:val="single"/>
        </w:rPr>
        <w:t>Н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845D7F">
        <w:rPr>
          <w:rFonts w:ascii="Book Antiqua" w:hAnsi="Book Antiqua"/>
          <w:b/>
          <w:i/>
          <w:sz w:val="28"/>
          <w:szCs w:val="28"/>
          <w:u w:val="single"/>
        </w:rPr>
        <w:t>И !</w:t>
      </w:r>
    </w:p>
    <w:p w:rsidR="000E1AA5" w:rsidRPr="00845D7F" w:rsidRDefault="000E1AA5" w:rsidP="00845D7F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845D7F">
        <w:rPr>
          <w:rFonts w:ascii="Book Antiqua" w:hAnsi="Book Antiqua"/>
          <w:b/>
          <w:i/>
          <w:sz w:val="28"/>
          <w:szCs w:val="28"/>
        </w:rPr>
        <w:t>ПГСС“Св.ГЕОРГИ ПОБЕДОНОСЕЦ“ – Суворово , е гимназията, която Ви предлага висококачествено професионално образование  и  Вие ще се ДИПЛОМИРАТЕ като добри специалисти.</w:t>
      </w:r>
    </w:p>
    <w:p w:rsidR="000E1AA5" w:rsidRPr="00845D7F" w:rsidRDefault="000E1AA5">
      <w:pPr>
        <w:rPr>
          <w:rFonts w:ascii="Book Antiqua" w:hAnsi="Book Antiqua"/>
          <w:b/>
          <w:i/>
          <w:sz w:val="28"/>
          <w:szCs w:val="28"/>
        </w:rPr>
      </w:pPr>
      <w:r w:rsidRPr="00845D7F">
        <w:rPr>
          <w:rFonts w:ascii="Book Antiqua" w:hAnsi="Book Antiqua"/>
          <w:b/>
          <w:i/>
          <w:sz w:val="28"/>
          <w:szCs w:val="28"/>
        </w:rPr>
        <w:t>СРЕДНОГОДИШНАТА З</w:t>
      </w:r>
      <w:r>
        <w:rPr>
          <w:rFonts w:ascii="Book Antiqua" w:hAnsi="Book Antiqua"/>
          <w:b/>
          <w:i/>
          <w:sz w:val="28"/>
          <w:szCs w:val="28"/>
        </w:rPr>
        <w:t xml:space="preserve">АПЛАТА </w:t>
      </w:r>
      <w:r w:rsidRPr="00845D7F">
        <w:rPr>
          <w:rFonts w:ascii="Book Antiqua" w:hAnsi="Book Antiqua"/>
          <w:b/>
          <w:i/>
          <w:sz w:val="28"/>
          <w:szCs w:val="28"/>
        </w:rPr>
        <w:t xml:space="preserve">НА :  </w:t>
      </w:r>
    </w:p>
    <w:p w:rsidR="000E1AA5" w:rsidRPr="00845D7F" w:rsidRDefault="000E1AA5" w:rsidP="00845D7F">
      <w:pPr>
        <w:ind w:left="2124" w:firstLine="708"/>
        <w:rPr>
          <w:rFonts w:ascii="Book Antiqua" w:hAnsi="Book Antiqua"/>
          <w:b/>
          <w:i/>
          <w:sz w:val="28"/>
          <w:szCs w:val="28"/>
        </w:rPr>
      </w:pPr>
      <w:r w:rsidRPr="00845D7F">
        <w:rPr>
          <w:rFonts w:ascii="Book Antiqua" w:hAnsi="Book Antiqua"/>
          <w:b/>
          <w:i/>
          <w:sz w:val="28"/>
          <w:szCs w:val="28"/>
        </w:rPr>
        <w:t>КОМБАЙНЕР   -  1500 лв.</w:t>
      </w:r>
    </w:p>
    <w:p w:rsidR="000E1AA5" w:rsidRPr="00845D7F" w:rsidRDefault="000E1AA5">
      <w:pPr>
        <w:rPr>
          <w:rFonts w:ascii="Book Antiqua" w:hAnsi="Book Antiqua"/>
          <w:b/>
          <w:i/>
          <w:sz w:val="28"/>
          <w:szCs w:val="28"/>
        </w:rPr>
      </w:pPr>
      <w:r w:rsidRPr="00845D7F">
        <w:rPr>
          <w:rFonts w:ascii="Book Antiqua" w:hAnsi="Book Antiqua"/>
          <w:b/>
          <w:i/>
          <w:sz w:val="28"/>
          <w:szCs w:val="28"/>
        </w:rPr>
        <w:t xml:space="preserve">                                             МОНТЬОР   -  1600 лв.</w:t>
      </w:r>
    </w:p>
    <w:p w:rsidR="000E1AA5" w:rsidRPr="00845D7F" w:rsidRDefault="000E1AA5">
      <w:pPr>
        <w:rPr>
          <w:rFonts w:ascii="Book Antiqua" w:hAnsi="Book Antiqua"/>
          <w:b/>
          <w:i/>
          <w:sz w:val="28"/>
          <w:szCs w:val="28"/>
        </w:rPr>
      </w:pPr>
      <w:r w:rsidRPr="00845D7F">
        <w:rPr>
          <w:rFonts w:ascii="Book Antiqua" w:hAnsi="Book Antiqua"/>
          <w:b/>
          <w:i/>
          <w:sz w:val="28"/>
          <w:szCs w:val="28"/>
        </w:rPr>
        <w:t xml:space="preserve">                                             ФЕРМЕР  – 1500 лв.</w:t>
      </w:r>
    </w:p>
    <w:p w:rsidR="000E1AA5" w:rsidRPr="00845D7F" w:rsidRDefault="000E1AA5">
      <w:pPr>
        <w:rPr>
          <w:rFonts w:ascii="Book Antiqua" w:hAnsi="Book Antiqua"/>
          <w:i/>
          <w:sz w:val="28"/>
          <w:szCs w:val="28"/>
        </w:rPr>
      </w:pPr>
      <w:r w:rsidRPr="00845D7F">
        <w:rPr>
          <w:rFonts w:ascii="Book Antiqua" w:hAnsi="Book Antiqua"/>
          <w:i/>
          <w:sz w:val="28"/>
          <w:szCs w:val="28"/>
        </w:rPr>
        <w:t>Отлично  подготвени  учители  ще Ви  напътстват  в овладяването  на избраната  от Вас  професия.</w:t>
      </w:r>
    </w:p>
    <w:p w:rsidR="000E1AA5" w:rsidRPr="00845D7F" w:rsidRDefault="000E1AA5" w:rsidP="00845D7F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845D7F">
        <w:rPr>
          <w:rFonts w:ascii="Book Antiqua" w:hAnsi="Book Antiqua"/>
          <w:b/>
          <w:i/>
          <w:sz w:val="28"/>
          <w:szCs w:val="28"/>
          <w:u w:val="single"/>
        </w:rPr>
        <w:t>УЧЕНИЦИ,  БЪДЕЩЕТО е в ПРОФЕСИОНАЛНОТО  ОБРАЗОВАНИЕ !!!</w:t>
      </w:r>
    </w:p>
    <w:p w:rsidR="000E1AA5" w:rsidRPr="00845D7F" w:rsidRDefault="000E1AA5" w:rsidP="00845D7F">
      <w:pPr>
        <w:jc w:val="center"/>
        <w:rPr>
          <w:rFonts w:ascii="Book Antiqua" w:hAnsi="Book Antiqua"/>
          <w:i/>
          <w:sz w:val="28"/>
          <w:szCs w:val="28"/>
        </w:rPr>
      </w:pPr>
      <w:r w:rsidRPr="00845D7F">
        <w:rPr>
          <w:rFonts w:ascii="Book Antiqua" w:hAnsi="Book Antiqua"/>
          <w:i/>
          <w:sz w:val="28"/>
          <w:szCs w:val="28"/>
        </w:rPr>
        <w:t>И  ВИЕ МОЖЕТЕ ДА  СЕ ПРЕ ВЪРНЕТЕ В  ЖЕЛАНИ  ПРОФЕСИОНАЛИСТИ  В  ПГСС“ Св. Георги  ПОБЕДОНОСЕЦ“ -  СУВОРОВО.</w:t>
      </w:r>
    </w:p>
    <w:p w:rsidR="000E1AA5" w:rsidRPr="00845D7F" w:rsidRDefault="000E1AA5">
      <w:pPr>
        <w:rPr>
          <w:rFonts w:ascii="Book Antiqua" w:hAnsi="Book Antiqua"/>
          <w:i/>
          <w:sz w:val="28"/>
          <w:szCs w:val="28"/>
        </w:rPr>
      </w:pPr>
      <w:r w:rsidRPr="00845D7F">
        <w:rPr>
          <w:rFonts w:ascii="Book Antiqua" w:hAnsi="Book Antiqua"/>
          <w:i/>
          <w:sz w:val="28"/>
          <w:szCs w:val="28"/>
        </w:rPr>
        <w:t>В  НАШАТА  ОБЩИНА  РЕАЛИЗАЦИЯТА  НА МЛАДИТЕ  АРГРАРНИ СПЕЦИАЛИСТИ  Е ЛЕСНО ПО</w:t>
      </w:r>
      <w:r>
        <w:rPr>
          <w:rFonts w:ascii="Book Antiqua" w:hAnsi="Book Antiqua"/>
          <w:i/>
          <w:sz w:val="28"/>
          <w:szCs w:val="28"/>
        </w:rPr>
        <w:t>СТИЖИМА, ЗАЩОТА  СА  НЕОБХОДИМИ</w:t>
      </w:r>
      <w:r w:rsidRPr="00845D7F">
        <w:rPr>
          <w:rFonts w:ascii="Book Antiqua" w:hAnsi="Book Antiqua"/>
          <w:i/>
          <w:sz w:val="28"/>
          <w:szCs w:val="28"/>
        </w:rPr>
        <w:t>!</w:t>
      </w:r>
    </w:p>
    <w:p w:rsidR="000E1AA5" w:rsidRPr="00845D7F" w:rsidRDefault="000E1AA5">
      <w:pPr>
        <w:rPr>
          <w:rFonts w:ascii="Book Antiqua" w:hAnsi="Book Antiqua"/>
          <w:i/>
          <w:sz w:val="28"/>
          <w:szCs w:val="28"/>
        </w:rPr>
      </w:pPr>
      <w:r w:rsidRPr="00845D7F">
        <w:rPr>
          <w:rFonts w:ascii="Book Antiqua" w:hAnsi="Book Antiqua"/>
          <w:i/>
          <w:sz w:val="28"/>
          <w:szCs w:val="28"/>
        </w:rPr>
        <w:t>РЪКОВОДСТВОТО  на  ПГСС“Св. Г. Победоносец“ - Суворово</w:t>
      </w:r>
    </w:p>
    <w:sectPr w:rsidR="000E1AA5" w:rsidRPr="00845D7F" w:rsidSect="00845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A5" w:rsidRDefault="000E1AA5" w:rsidP="00297CE2">
      <w:pPr>
        <w:spacing w:after="0" w:line="240" w:lineRule="auto"/>
      </w:pPr>
      <w:r>
        <w:separator/>
      </w:r>
    </w:p>
  </w:endnote>
  <w:endnote w:type="continuationSeparator" w:id="0">
    <w:p w:rsidR="000E1AA5" w:rsidRDefault="000E1AA5" w:rsidP="0029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A5" w:rsidRDefault="000E1A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A5" w:rsidRDefault="000E1A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A5" w:rsidRDefault="000E1A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A5" w:rsidRDefault="000E1AA5" w:rsidP="00297CE2">
      <w:pPr>
        <w:spacing w:after="0" w:line="240" w:lineRule="auto"/>
      </w:pPr>
      <w:r>
        <w:separator/>
      </w:r>
    </w:p>
  </w:footnote>
  <w:footnote w:type="continuationSeparator" w:id="0">
    <w:p w:rsidR="000E1AA5" w:rsidRDefault="000E1AA5" w:rsidP="0029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A5" w:rsidRDefault="000E1A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A5" w:rsidRDefault="000E1A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A5" w:rsidRDefault="000E1A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45B"/>
    <w:rsid w:val="00010AD3"/>
    <w:rsid w:val="000E1AA5"/>
    <w:rsid w:val="00297CE2"/>
    <w:rsid w:val="002B7A10"/>
    <w:rsid w:val="003A2705"/>
    <w:rsid w:val="003D35EF"/>
    <w:rsid w:val="00445260"/>
    <w:rsid w:val="00456EBF"/>
    <w:rsid w:val="005204BD"/>
    <w:rsid w:val="006E37BB"/>
    <w:rsid w:val="0076496E"/>
    <w:rsid w:val="00765D94"/>
    <w:rsid w:val="007801AE"/>
    <w:rsid w:val="007C26AC"/>
    <w:rsid w:val="007F0591"/>
    <w:rsid w:val="0081309F"/>
    <w:rsid w:val="00845D7F"/>
    <w:rsid w:val="00864BB7"/>
    <w:rsid w:val="00936881"/>
    <w:rsid w:val="009D49E9"/>
    <w:rsid w:val="00AA4CE9"/>
    <w:rsid w:val="00B3443F"/>
    <w:rsid w:val="00B6445B"/>
    <w:rsid w:val="00C805B0"/>
    <w:rsid w:val="00DD25B0"/>
    <w:rsid w:val="00E71B6A"/>
    <w:rsid w:val="00F5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B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7C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7C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200</Words>
  <Characters>1141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БЪДЕЩЕТО Е В ПРОФЕСИОНАЛНОТО  ОБРАЗОВАНИЕ </dc:title>
  <dc:subject/>
  <dc:creator>User</dc:creator>
  <cp:keywords/>
  <dc:description/>
  <cp:lastModifiedBy>Nasko</cp:lastModifiedBy>
  <cp:revision>2</cp:revision>
  <dcterms:created xsi:type="dcterms:W3CDTF">2015-06-30T02:47:00Z</dcterms:created>
  <dcterms:modified xsi:type="dcterms:W3CDTF">2015-06-30T02:47:00Z</dcterms:modified>
</cp:coreProperties>
</file>