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6B" w:rsidRPr="003B2EE4" w:rsidRDefault="004D1A6B" w:rsidP="003B2EE4">
      <w:pPr>
        <w:rPr>
          <w:noProof/>
          <w:color w:val="C00000"/>
          <w:lang w:eastAsia="bg-BG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1" o:spid="_x0000_s1026" type="#_x0000_t75" style="position:absolute;margin-left:290.6pt;margin-top:66.9pt;width:271.7pt;height:238.1pt;z-index:251658240;visibility:visible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">
            <v:imagedata r:id="rId4" o:title=""/>
            <o:lock v:ext="edit" aspectratio="f"/>
            <w10:wrap type="square" anchorx="margin" anchory="margin"/>
          </v:shape>
        </w:pict>
      </w:r>
      <w:r w:rsidRPr="00321EA8">
        <w:rPr>
          <w:rFonts w:ascii="Times New Roman" w:hAnsi="Times New Roman"/>
          <w:noProof/>
          <w:color w:val="C00000"/>
          <w:sz w:val="24"/>
          <w:szCs w:val="24"/>
          <w:lang w:val="en-US"/>
        </w:rPr>
        <w:pict>
          <v:shape id="Picture 1" o:spid="_x0000_i1025" type="#_x0000_t75" alt="logo nadpis1" style="width:561pt;height:51.75pt;visibility:visible">
            <v:imagedata r:id="rId5" o:title=""/>
          </v:shape>
        </w:pict>
      </w:r>
      <w:r w:rsidRPr="00DD2E7F">
        <w:rPr>
          <w:noProof/>
          <w:color w:val="C00000"/>
          <w:lang w:eastAsia="bg-BG"/>
        </w:rPr>
        <w:t xml:space="preserve">              </w:t>
      </w:r>
    </w:p>
    <w:p w:rsidR="004D1A6B" w:rsidRPr="003B2EE4" w:rsidRDefault="004D1A6B" w:rsidP="00184B52">
      <w:pPr>
        <w:jc w:val="both"/>
        <w:rPr>
          <w:rFonts w:ascii="Book Antiqua" w:hAnsi="Book Antiqua"/>
          <w:b/>
          <w:caps/>
          <w:color w:val="FF0000"/>
          <w:sz w:val="32"/>
          <w:szCs w:val="32"/>
        </w:rPr>
      </w:pPr>
      <w:r>
        <w:rPr>
          <w:rFonts w:ascii="Book Antiqua" w:hAnsi="Book Antiqua"/>
          <w:b/>
          <w:caps/>
          <w:color w:val="FF0000"/>
          <w:sz w:val="32"/>
          <w:szCs w:val="32"/>
        </w:rPr>
        <w:tab/>
      </w:r>
      <w:r w:rsidRPr="003B2EE4">
        <w:rPr>
          <w:rFonts w:ascii="Book Antiqua" w:hAnsi="Book Antiqua"/>
          <w:b/>
          <w:caps/>
          <w:color w:val="FF0000"/>
          <w:sz w:val="32"/>
          <w:szCs w:val="32"/>
        </w:rPr>
        <w:t>За</w:t>
      </w:r>
      <w:r>
        <w:rPr>
          <w:rFonts w:ascii="Book Antiqua" w:hAnsi="Book Antiqua"/>
          <w:b/>
          <w:caps/>
          <w:color w:val="FF0000"/>
          <w:sz w:val="32"/>
          <w:szCs w:val="32"/>
        </w:rPr>
        <w:t xml:space="preserve"> поредна година </w:t>
      </w:r>
      <w:r w:rsidRPr="003B2EE4">
        <w:rPr>
          <w:rFonts w:ascii="Book Antiqua" w:hAnsi="Book Antiqua"/>
          <w:b/>
          <w:caps/>
          <w:color w:val="FF0000"/>
          <w:sz w:val="32"/>
          <w:szCs w:val="32"/>
        </w:rPr>
        <w:t xml:space="preserve"> П</w:t>
      </w:r>
      <w:r>
        <w:rPr>
          <w:rFonts w:ascii="Book Antiqua" w:hAnsi="Book Antiqua"/>
          <w:b/>
          <w:caps/>
          <w:color w:val="FF0000"/>
          <w:sz w:val="32"/>
          <w:szCs w:val="32"/>
        </w:rPr>
        <w:t xml:space="preserve">рофесионална </w:t>
      </w:r>
      <w:r w:rsidRPr="003B2EE4">
        <w:rPr>
          <w:rFonts w:ascii="Book Antiqua" w:hAnsi="Book Antiqua"/>
          <w:b/>
          <w:caps/>
          <w:color w:val="FF0000"/>
          <w:sz w:val="32"/>
          <w:szCs w:val="32"/>
        </w:rPr>
        <w:t>Г</w:t>
      </w:r>
      <w:r>
        <w:rPr>
          <w:rFonts w:ascii="Book Antiqua" w:hAnsi="Book Antiqua"/>
          <w:b/>
          <w:caps/>
          <w:color w:val="FF0000"/>
          <w:sz w:val="32"/>
          <w:szCs w:val="32"/>
        </w:rPr>
        <w:t xml:space="preserve">имназия по </w:t>
      </w:r>
      <w:r w:rsidRPr="003B2EE4">
        <w:rPr>
          <w:rFonts w:ascii="Book Antiqua" w:hAnsi="Book Antiqua"/>
          <w:b/>
          <w:caps/>
          <w:color w:val="FF0000"/>
          <w:sz w:val="32"/>
          <w:szCs w:val="32"/>
        </w:rPr>
        <w:t>С</w:t>
      </w:r>
      <w:r>
        <w:rPr>
          <w:rFonts w:ascii="Book Antiqua" w:hAnsi="Book Antiqua"/>
          <w:b/>
          <w:caps/>
          <w:color w:val="FF0000"/>
          <w:sz w:val="32"/>
          <w:szCs w:val="32"/>
        </w:rPr>
        <w:t>елско стопанство</w:t>
      </w:r>
      <w:r w:rsidRPr="003B2EE4">
        <w:rPr>
          <w:rFonts w:ascii="Book Antiqua" w:hAnsi="Book Antiqua"/>
          <w:b/>
          <w:caps/>
          <w:color w:val="FF0000"/>
          <w:sz w:val="32"/>
          <w:szCs w:val="32"/>
        </w:rPr>
        <w:t xml:space="preserve"> „Свети Георги Победоно</w:t>
      </w:r>
      <w:r>
        <w:rPr>
          <w:rFonts w:ascii="Book Antiqua" w:hAnsi="Book Antiqua"/>
          <w:b/>
          <w:caps/>
          <w:color w:val="FF0000"/>
          <w:sz w:val="32"/>
          <w:szCs w:val="32"/>
        </w:rPr>
        <w:t>сец“ град Суворово участва в национална програма</w:t>
      </w:r>
      <w:r w:rsidRPr="00147D9A">
        <w:rPr>
          <w:rFonts w:ascii="Book Antiqua" w:hAnsi="Book Antiqua"/>
          <w:b/>
          <w:caps/>
          <w:color w:val="FF0000"/>
          <w:sz w:val="32"/>
          <w:szCs w:val="32"/>
        </w:rPr>
        <w:t xml:space="preserve"> </w:t>
      </w:r>
      <w:r w:rsidRPr="003B2EE4">
        <w:rPr>
          <w:rFonts w:ascii="Book Antiqua" w:hAnsi="Book Antiqua"/>
          <w:b/>
          <w:caps/>
          <w:color w:val="FF0000"/>
          <w:sz w:val="32"/>
          <w:szCs w:val="32"/>
        </w:rPr>
        <w:t>превенция и контрол на ХИВ /СПИН</w:t>
      </w:r>
      <w:r>
        <w:rPr>
          <w:rFonts w:ascii="Book Antiqua" w:hAnsi="Book Antiqua"/>
          <w:b/>
          <w:caps/>
          <w:color w:val="FF0000"/>
          <w:sz w:val="32"/>
          <w:szCs w:val="32"/>
        </w:rPr>
        <w:t xml:space="preserve"> към </w:t>
      </w:r>
      <w:r w:rsidRPr="003B2EE4">
        <w:rPr>
          <w:rFonts w:ascii="Book Antiqua" w:hAnsi="Book Antiqua"/>
          <w:b/>
          <w:caps/>
          <w:color w:val="FF0000"/>
          <w:sz w:val="32"/>
          <w:szCs w:val="32"/>
        </w:rPr>
        <w:t>Министерството на здравеопазването</w:t>
      </w:r>
      <w:r>
        <w:rPr>
          <w:rFonts w:ascii="Book Antiqua" w:hAnsi="Book Antiqua"/>
          <w:b/>
          <w:caps/>
          <w:color w:val="FF0000"/>
          <w:sz w:val="32"/>
          <w:szCs w:val="32"/>
        </w:rPr>
        <w:t xml:space="preserve">.    грижейки се </w:t>
      </w:r>
      <w:r w:rsidRPr="003B2EE4">
        <w:rPr>
          <w:rFonts w:ascii="Book Antiqua" w:hAnsi="Book Antiqua"/>
          <w:b/>
          <w:caps/>
          <w:color w:val="FF0000"/>
          <w:sz w:val="32"/>
          <w:szCs w:val="32"/>
        </w:rPr>
        <w:t xml:space="preserve"> за сигурността, здравето и споко</w:t>
      </w:r>
      <w:r>
        <w:rPr>
          <w:rFonts w:ascii="Book Antiqua" w:hAnsi="Book Antiqua"/>
          <w:b/>
          <w:caps/>
          <w:color w:val="FF0000"/>
          <w:sz w:val="32"/>
          <w:szCs w:val="32"/>
        </w:rPr>
        <w:t xml:space="preserve">йствието на своите възпитаници, днес </w:t>
      </w:r>
      <w:r w:rsidRPr="003B2EE4">
        <w:rPr>
          <w:rFonts w:ascii="Book Antiqua" w:hAnsi="Book Antiqua"/>
          <w:b/>
          <w:caps/>
          <w:color w:val="FF0000"/>
          <w:sz w:val="32"/>
          <w:szCs w:val="32"/>
        </w:rPr>
        <w:t xml:space="preserve">учениците бяха изследвани за ХИВ/СПИН от специалисти. По време на прегледите се зародиха  и множество въпроси свързани със СПИН, на които учениците получиха отговори от </w:t>
      </w:r>
      <w:r>
        <w:rPr>
          <w:rFonts w:ascii="Book Antiqua" w:hAnsi="Book Antiqua"/>
          <w:b/>
          <w:caps/>
          <w:color w:val="FF0000"/>
          <w:sz w:val="32"/>
          <w:szCs w:val="32"/>
        </w:rPr>
        <w:t>екип от специалисти</w:t>
      </w:r>
      <w:r w:rsidRPr="003B2EE4">
        <w:rPr>
          <w:rFonts w:ascii="Book Antiqua" w:hAnsi="Book Antiqua"/>
          <w:b/>
          <w:caps/>
          <w:color w:val="FF0000"/>
          <w:sz w:val="32"/>
          <w:szCs w:val="32"/>
        </w:rPr>
        <w:t xml:space="preserve">. Инициативата, която се проведе има за цел да </w:t>
      </w:r>
      <w:r>
        <w:rPr>
          <w:rFonts w:ascii="Book Antiqua" w:hAnsi="Book Antiqua"/>
          <w:b/>
          <w:caps/>
          <w:color w:val="FF0000"/>
          <w:sz w:val="32"/>
          <w:szCs w:val="32"/>
        </w:rPr>
        <w:t xml:space="preserve">повиши здравната култура и да </w:t>
      </w:r>
      <w:r w:rsidRPr="003B2EE4">
        <w:rPr>
          <w:rFonts w:ascii="Book Antiqua" w:hAnsi="Book Antiqua"/>
          <w:b/>
          <w:caps/>
          <w:color w:val="FF0000"/>
          <w:sz w:val="32"/>
          <w:szCs w:val="32"/>
        </w:rPr>
        <w:t xml:space="preserve">изгради навик у младите хора редовно да се изследват. Здравната култура е важна за развитието на човечеството. </w:t>
      </w:r>
    </w:p>
    <w:p w:rsidR="004D1A6B" w:rsidRPr="00DD2E7F" w:rsidRDefault="004D1A6B" w:rsidP="00184B52">
      <w:pPr>
        <w:jc w:val="both"/>
        <w:rPr>
          <w:color w:val="C00000"/>
          <w:lang w:val="en-US"/>
        </w:rPr>
      </w:pPr>
      <w:r w:rsidRPr="00321EA8">
        <w:rPr>
          <w:noProof/>
          <w:color w:val="C00000"/>
          <w:lang w:val="en-US"/>
        </w:rPr>
        <w:pict>
          <v:shape id="Картина 3" o:spid="_x0000_i1026" type="#_x0000_t75" alt="&amp;Bcy;&amp;iecy;&amp;zcy;&amp;pcy;&amp;lcy;&amp;acy;&amp;tcy;&amp;ncy;&amp;icy; &amp;pcy;&amp;rcy;&amp;iecy;&amp;gcy;&amp;lcy;&amp;iecy;&amp;dcy;&amp;icy; &amp;zcy;&amp;acy; &amp;Scy;&amp;Pcy;&amp;Icy;&amp;Ncy; &amp;ncy;&amp;acy; 2-&amp;rcy;&amp;icy; &amp;dcy;&amp;iecy;&amp;kcy;&amp;iecy;&amp;mcy;&amp;vcy;&amp;rcy;&amp;icy;" style="width:56.25pt;height:99pt;visibility:visible">
            <v:imagedata r:id="rId6" o:title=""/>
          </v:shape>
        </w:pict>
      </w:r>
      <w:r w:rsidRPr="00321EA8">
        <w:rPr>
          <w:noProof/>
          <w:color w:val="C00000"/>
          <w:lang w:val="en-US"/>
        </w:rPr>
        <w:pict>
          <v:shape id="Картина 13" o:spid="_x0000_i1027" type="#_x0000_t75" alt="&amp;Bcy;&amp;iecy;&amp;zcy;&amp;pcy;&amp;lcy;&amp;acy;&amp;tcy;&amp;ncy;&amp;icy; &amp;pcy;&amp;rcy;&amp;iecy;&amp;gcy;&amp;lcy;&amp;iecy;&amp;dcy;&amp;icy; &amp;zcy;&amp;acy; &amp;Scy;&amp;Pcy;&amp;Icy;&amp;Ncy; &amp;ncy;&amp;acy; 2-&amp;rcy;&amp;icy; &amp;dcy;&amp;iecy;&amp;kcy;&amp;iecy;&amp;mcy;&amp;vcy;&amp;rcy;&amp;icy;" style="width:52.5pt;height:99pt;visibility:visible">
            <v:imagedata r:id="rId6" o:title=""/>
          </v:shape>
        </w:pict>
      </w:r>
      <w:r w:rsidRPr="00321EA8">
        <w:rPr>
          <w:noProof/>
          <w:color w:val="C00000"/>
          <w:lang w:val="en-US"/>
        </w:rPr>
        <w:pict>
          <v:shape id="Картина 14" o:spid="_x0000_i1028" type="#_x0000_t75" alt="&amp;Bcy;&amp;iecy;&amp;zcy;&amp;pcy;&amp;lcy;&amp;acy;&amp;tcy;&amp;ncy;&amp;icy; &amp;pcy;&amp;rcy;&amp;iecy;&amp;gcy;&amp;lcy;&amp;iecy;&amp;dcy;&amp;icy; &amp;zcy;&amp;acy; &amp;Scy;&amp;Pcy;&amp;Icy;&amp;Ncy; &amp;ncy;&amp;acy; 2-&amp;rcy;&amp;icy; &amp;dcy;&amp;iecy;&amp;kcy;&amp;iecy;&amp;mcy;&amp;vcy;&amp;rcy;&amp;icy;" style="width:52.5pt;height:99pt;visibility:visible">
            <v:imagedata r:id="rId6" o:title=""/>
          </v:shape>
        </w:pict>
      </w:r>
      <w:r w:rsidRPr="00321EA8">
        <w:rPr>
          <w:noProof/>
          <w:color w:val="C00000"/>
          <w:lang w:val="en-US"/>
        </w:rPr>
        <w:pict>
          <v:shape id="Картина 15" o:spid="_x0000_i1029" type="#_x0000_t75" alt="&amp;Bcy;&amp;iecy;&amp;zcy;&amp;pcy;&amp;lcy;&amp;acy;&amp;tcy;&amp;ncy;&amp;icy; &amp;pcy;&amp;rcy;&amp;iecy;&amp;gcy;&amp;lcy;&amp;iecy;&amp;dcy;&amp;icy; &amp;zcy;&amp;acy; &amp;Scy;&amp;Pcy;&amp;Icy;&amp;Ncy; &amp;ncy;&amp;acy; 2-&amp;rcy;&amp;icy; &amp;dcy;&amp;iecy;&amp;kcy;&amp;iecy;&amp;mcy;&amp;vcy;&amp;rcy;&amp;icy;" style="width:61.5pt;height:99pt;visibility:visible">
            <v:imagedata r:id="rId6" o:title=""/>
          </v:shape>
        </w:pict>
      </w:r>
      <w:r w:rsidRPr="00321EA8">
        <w:rPr>
          <w:noProof/>
          <w:color w:val="C00000"/>
          <w:lang w:val="en-US"/>
        </w:rPr>
        <w:pict>
          <v:shape id="Картина 16" o:spid="_x0000_i1030" type="#_x0000_t75" alt="&amp;Bcy;&amp;iecy;&amp;zcy;&amp;pcy;&amp;lcy;&amp;acy;&amp;tcy;&amp;ncy;&amp;icy; &amp;pcy;&amp;rcy;&amp;iecy;&amp;gcy;&amp;lcy;&amp;iecy;&amp;dcy;&amp;icy; &amp;zcy;&amp;acy; &amp;Scy;&amp;Pcy;&amp;Icy;&amp;Ncy; &amp;ncy;&amp;acy; 2-&amp;rcy;&amp;icy; &amp;dcy;&amp;iecy;&amp;kcy;&amp;iecy;&amp;mcy;&amp;vcy;&amp;rcy;&amp;icy;" style="width:52.5pt;height:99pt;visibility:visible">
            <v:imagedata r:id="rId6" o:title=""/>
          </v:shape>
        </w:pict>
      </w:r>
      <w:r w:rsidRPr="00321EA8">
        <w:rPr>
          <w:noProof/>
          <w:color w:val="C00000"/>
          <w:lang w:val="en-US"/>
        </w:rPr>
        <w:pict>
          <v:shape id="Картина 17" o:spid="_x0000_i1031" type="#_x0000_t75" alt="&amp;Bcy;&amp;iecy;&amp;zcy;&amp;pcy;&amp;lcy;&amp;acy;&amp;tcy;&amp;ncy;&amp;icy; &amp;pcy;&amp;rcy;&amp;iecy;&amp;gcy;&amp;lcy;&amp;iecy;&amp;dcy;&amp;icy; &amp;zcy;&amp;acy; &amp;Scy;&amp;Pcy;&amp;Icy;&amp;Ncy; &amp;ncy;&amp;acy; 2-&amp;rcy;&amp;icy; &amp;dcy;&amp;iecy;&amp;kcy;&amp;iecy;&amp;mcy;&amp;vcy;&amp;rcy;&amp;icy;" style="width:52.5pt;height:99pt;visibility:visible">
            <v:imagedata r:id="rId6" o:title=""/>
          </v:shape>
        </w:pict>
      </w:r>
      <w:r w:rsidRPr="00321EA8">
        <w:rPr>
          <w:noProof/>
          <w:color w:val="C00000"/>
          <w:lang w:val="en-US"/>
        </w:rPr>
        <w:pict>
          <v:shape id="Картина 19" o:spid="_x0000_i1032" type="#_x0000_t75" alt="&amp;Bcy;&amp;iecy;&amp;zcy;&amp;pcy;&amp;lcy;&amp;acy;&amp;tcy;&amp;ncy;&amp;icy; &amp;pcy;&amp;rcy;&amp;iecy;&amp;gcy;&amp;lcy;&amp;iecy;&amp;dcy;&amp;icy; &amp;zcy;&amp;acy; &amp;Scy;&amp;Pcy;&amp;Icy;&amp;Ncy; &amp;ncy;&amp;acy; 2-&amp;rcy;&amp;icy; &amp;dcy;&amp;iecy;&amp;kcy;&amp;iecy;&amp;mcy;&amp;vcy;&amp;rcy;&amp;icy;" style="width:52.5pt;height:99pt;visibility:visible">
            <v:imagedata r:id="rId6" o:title=""/>
          </v:shape>
        </w:pict>
      </w:r>
      <w:r w:rsidRPr="00321EA8">
        <w:rPr>
          <w:noProof/>
          <w:color w:val="C00000"/>
          <w:lang w:val="en-US"/>
        </w:rPr>
        <w:pict>
          <v:shape id="Картина 18" o:spid="_x0000_i1033" type="#_x0000_t75" alt="&amp;Bcy;&amp;iecy;&amp;zcy;&amp;pcy;&amp;lcy;&amp;acy;&amp;tcy;&amp;ncy;&amp;icy; &amp;pcy;&amp;rcy;&amp;iecy;&amp;gcy;&amp;lcy;&amp;iecy;&amp;dcy;&amp;icy; &amp;zcy;&amp;acy; &amp;Scy;&amp;Pcy;&amp;Icy;&amp;Ncy; &amp;ncy;&amp;acy; 2-&amp;rcy;&amp;icy; &amp;dcy;&amp;iecy;&amp;kcy;&amp;iecy;&amp;mcy;&amp;vcy;&amp;rcy;&amp;icy;" style="width:52.5pt;height:99pt;visibility:visible">
            <v:imagedata r:id="rId6" o:title=""/>
          </v:shape>
        </w:pict>
      </w:r>
      <w:r w:rsidRPr="00321EA8">
        <w:rPr>
          <w:noProof/>
          <w:color w:val="C00000"/>
          <w:lang w:val="en-US"/>
        </w:rPr>
        <w:pict>
          <v:shape id="Картина 20" o:spid="_x0000_i1034" type="#_x0000_t75" alt="&amp;Bcy;&amp;iecy;&amp;zcy;&amp;pcy;&amp;lcy;&amp;acy;&amp;tcy;&amp;ncy;&amp;icy; &amp;pcy;&amp;rcy;&amp;iecy;&amp;gcy;&amp;lcy;&amp;iecy;&amp;dcy;&amp;icy; &amp;zcy;&amp;acy; &amp;Scy;&amp;Pcy;&amp;Icy;&amp;Ncy; &amp;ncy;&amp;acy; 2-&amp;rcy;&amp;icy; &amp;dcy;&amp;iecy;&amp;kcy;&amp;iecy;&amp;mcy;&amp;vcy;&amp;rcy;&amp;icy;" style="width:52.5pt;height:99pt;visibility:visible">
            <v:imagedata r:id="rId6" o:title=""/>
          </v:shape>
        </w:pict>
      </w:r>
      <w:r w:rsidRPr="00321EA8">
        <w:rPr>
          <w:noProof/>
          <w:color w:val="C00000"/>
          <w:lang w:val="en-US"/>
        </w:rPr>
        <w:pict>
          <v:shape id="Картина 21" o:spid="_x0000_i1035" type="#_x0000_t75" alt="&amp;Bcy;&amp;iecy;&amp;zcy;&amp;pcy;&amp;lcy;&amp;acy;&amp;tcy;&amp;ncy;&amp;icy; &amp;pcy;&amp;rcy;&amp;iecy;&amp;gcy;&amp;lcy;&amp;iecy;&amp;dcy;&amp;icy; &amp;zcy;&amp;acy; &amp;Scy;&amp;Pcy;&amp;Icy;&amp;Ncy; &amp;ncy;&amp;acy; 2-&amp;rcy;&amp;icy; &amp;dcy;&amp;iecy;&amp;kcy;&amp;iecy;&amp;mcy;&amp;vcy;&amp;rcy;&amp;icy;" style="width:56.25pt;height:99pt;visibility:visible">
            <v:imagedata r:id="rId6" o:title=""/>
          </v:shape>
        </w:pict>
      </w:r>
    </w:p>
    <w:p w:rsidR="004D1A6B" w:rsidRPr="00DD2E7F" w:rsidRDefault="004D1A6B" w:rsidP="00184B52">
      <w:pPr>
        <w:jc w:val="both"/>
        <w:rPr>
          <w:color w:val="C00000"/>
          <w:lang w:val="en-US"/>
        </w:rPr>
      </w:pPr>
      <w:r w:rsidRPr="00DD2E7F">
        <w:rPr>
          <w:color w:val="C00000"/>
          <w:lang w:val="en-US"/>
        </w:rPr>
        <w:t xml:space="preserve">                                                                                                                                        </w:t>
      </w:r>
    </w:p>
    <w:sectPr w:rsidR="004D1A6B" w:rsidRPr="00DD2E7F" w:rsidSect="003E605C">
      <w:pgSz w:w="11906" w:h="16838"/>
      <w:pgMar w:top="1417" w:right="386" w:bottom="1417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B8E"/>
    <w:rsid w:val="00147D9A"/>
    <w:rsid w:val="00153A8E"/>
    <w:rsid w:val="00184B52"/>
    <w:rsid w:val="00213175"/>
    <w:rsid w:val="00312480"/>
    <w:rsid w:val="00321EA8"/>
    <w:rsid w:val="003B2EE4"/>
    <w:rsid w:val="003E605C"/>
    <w:rsid w:val="004D1A6B"/>
    <w:rsid w:val="00730D13"/>
    <w:rsid w:val="007414BA"/>
    <w:rsid w:val="009E272D"/>
    <w:rsid w:val="009F6B8E"/>
    <w:rsid w:val="00D42E93"/>
    <w:rsid w:val="00DD2E7F"/>
    <w:rsid w:val="00F9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75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124</Words>
  <Characters>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al</dc:creator>
  <cp:keywords/>
  <dc:description/>
  <cp:lastModifiedBy>Nasko</cp:lastModifiedBy>
  <cp:revision>2</cp:revision>
  <dcterms:created xsi:type="dcterms:W3CDTF">2015-04-22T19:21:00Z</dcterms:created>
  <dcterms:modified xsi:type="dcterms:W3CDTF">2015-04-22T19:21:00Z</dcterms:modified>
</cp:coreProperties>
</file>